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B1" w:rsidRPr="00756F85" w:rsidRDefault="00D046B1" w:rsidP="007D003E">
      <w:pPr>
        <w:pStyle w:val="BodyText"/>
        <w:jc w:val="right"/>
        <w:rPr>
          <w:color w:val="993300"/>
          <w:sz w:val="24"/>
          <w:szCs w:val="24"/>
        </w:rPr>
      </w:pPr>
    </w:p>
    <w:p w:rsidR="00D046B1" w:rsidRPr="00756F85" w:rsidRDefault="00D046B1" w:rsidP="007D003E">
      <w:pPr>
        <w:pStyle w:val="BodyText"/>
        <w:jc w:val="right"/>
        <w:rPr>
          <w:color w:val="993300"/>
          <w:sz w:val="24"/>
          <w:szCs w:val="24"/>
        </w:rPr>
      </w:pPr>
    </w:p>
    <w:p w:rsidR="00D046B1" w:rsidRPr="00756F85" w:rsidRDefault="00D046B1" w:rsidP="007D003E">
      <w:pPr>
        <w:pStyle w:val="BodyText"/>
        <w:jc w:val="right"/>
        <w:rPr>
          <w:color w:val="993300"/>
          <w:sz w:val="24"/>
          <w:szCs w:val="24"/>
        </w:rPr>
      </w:pPr>
      <w:r w:rsidRPr="00756F85">
        <w:rPr>
          <w:color w:val="993300"/>
          <w:sz w:val="24"/>
          <w:szCs w:val="24"/>
        </w:rPr>
        <w:t>УТВЕРЖДАЮ</w:t>
      </w:r>
    </w:p>
    <w:p w:rsidR="00D046B1" w:rsidRPr="00756F85" w:rsidRDefault="00D046B1" w:rsidP="007D003E">
      <w:pPr>
        <w:pStyle w:val="BodyText"/>
        <w:jc w:val="right"/>
        <w:rPr>
          <w:color w:val="993300"/>
          <w:sz w:val="24"/>
          <w:szCs w:val="24"/>
        </w:rPr>
      </w:pPr>
      <w:r w:rsidRPr="00756F85">
        <w:rPr>
          <w:color w:val="993300"/>
          <w:sz w:val="24"/>
          <w:szCs w:val="24"/>
        </w:rPr>
        <w:t>Директор________________  С.А.Дедов</w:t>
      </w:r>
    </w:p>
    <w:p w:rsidR="00D046B1" w:rsidRPr="00756F85" w:rsidRDefault="00D046B1" w:rsidP="007D003E">
      <w:pPr>
        <w:pStyle w:val="BodyText"/>
        <w:jc w:val="right"/>
        <w:rPr>
          <w:color w:val="993300"/>
          <w:sz w:val="24"/>
          <w:szCs w:val="24"/>
        </w:rPr>
      </w:pPr>
    </w:p>
    <w:p w:rsidR="00D046B1" w:rsidRPr="00756F85" w:rsidRDefault="00D046B1" w:rsidP="007D003E">
      <w:pPr>
        <w:pStyle w:val="BodyText"/>
        <w:jc w:val="center"/>
        <w:rPr>
          <w:color w:val="993300"/>
          <w:sz w:val="24"/>
          <w:szCs w:val="24"/>
        </w:rPr>
      </w:pPr>
    </w:p>
    <w:p w:rsidR="00D046B1" w:rsidRPr="00756F85" w:rsidRDefault="00D046B1" w:rsidP="007D003E">
      <w:pPr>
        <w:pStyle w:val="BodyText"/>
        <w:jc w:val="center"/>
        <w:rPr>
          <w:b/>
          <w:color w:val="993300"/>
          <w:sz w:val="28"/>
          <w:szCs w:val="28"/>
        </w:rPr>
      </w:pPr>
    </w:p>
    <w:p w:rsidR="00D046B1" w:rsidRPr="00756F85" w:rsidRDefault="00D046B1" w:rsidP="007D003E">
      <w:pPr>
        <w:pStyle w:val="BodyText"/>
        <w:jc w:val="center"/>
        <w:rPr>
          <w:b/>
          <w:color w:val="993300"/>
          <w:sz w:val="28"/>
          <w:szCs w:val="28"/>
        </w:rPr>
      </w:pPr>
    </w:p>
    <w:p w:rsidR="00D046B1" w:rsidRPr="00756F85" w:rsidRDefault="00D046B1" w:rsidP="007D003E">
      <w:pPr>
        <w:pStyle w:val="BodyText"/>
        <w:jc w:val="center"/>
        <w:rPr>
          <w:b/>
          <w:color w:val="993300"/>
          <w:sz w:val="28"/>
          <w:szCs w:val="28"/>
        </w:rPr>
      </w:pPr>
      <w:r w:rsidRPr="00756F85">
        <w:rPr>
          <w:b/>
          <w:color w:val="993300"/>
          <w:sz w:val="28"/>
          <w:szCs w:val="28"/>
        </w:rPr>
        <w:t>План воспитательной работы в летнем пришкольном лагере с дневным пребыванием детей «Родничок»</w:t>
      </w:r>
    </w:p>
    <w:p w:rsidR="00D046B1" w:rsidRPr="00756F85" w:rsidRDefault="00D046B1" w:rsidP="007D003E">
      <w:pPr>
        <w:pStyle w:val="BodyText"/>
        <w:jc w:val="center"/>
        <w:rPr>
          <w:color w:val="993300"/>
          <w:sz w:val="24"/>
          <w:szCs w:val="24"/>
        </w:rPr>
      </w:pPr>
    </w:p>
    <w:p w:rsidR="00D046B1" w:rsidRPr="00756F85" w:rsidRDefault="00D046B1" w:rsidP="007D003E">
      <w:pPr>
        <w:pStyle w:val="BodyText"/>
        <w:jc w:val="center"/>
        <w:rPr>
          <w:color w:val="993300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"/>
        <w:gridCol w:w="2070"/>
        <w:gridCol w:w="1801"/>
        <w:gridCol w:w="2070"/>
        <w:gridCol w:w="1801"/>
        <w:gridCol w:w="1851"/>
        <w:gridCol w:w="1798"/>
        <w:gridCol w:w="1887"/>
        <w:gridCol w:w="1701"/>
      </w:tblGrid>
      <w:tr w:rsidR="00D046B1" w:rsidRPr="00756F85" w:rsidTr="003011DE">
        <w:tc>
          <w:tcPr>
            <w:tcW w:w="756" w:type="dxa"/>
            <w:shd w:val="clear" w:color="auto" w:fill="FFFFFF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Дата</w:t>
            </w:r>
          </w:p>
        </w:tc>
        <w:tc>
          <w:tcPr>
            <w:tcW w:w="3871" w:type="dxa"/>
            <w:gridSpan w:val="2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 отряд</w:t>
            </w:r>
          </w:p>
        </w:tc>
        <w:tc>
          <w:tcPr>
            <w:tcW w:w="3871" w:type="dxa"/>
            <w:gridSpan w:val="2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2 отряд</w:t>
            </w:r>
          </w:p>
        </w:tc>
        <w:tc>
          <w:tcPr>
            <w:tcW w:w="3649" w:type="dxa"/>
            <w:gridSpan w:val="2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3 отряд</w:t>
            </w:r>
          </w:p>
        </w:tc>
        <w:tc>
          <w:tcPr>
            <w:tcW w:w="3588" w:type="dxa"/>
            <w:gridSpan w:val="2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4 отряд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8.30-11.30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11.30-14.30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8.30-11.30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11.30-14.30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8.30-11.30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11.30-14.30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8.30-11.30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11.30-14.30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Открытие лагеря (оформление отрядных мест, подготовка визитной карточки отряда). Конкурс на лучшее название, девиз, отрядную песню. 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Кружок «Волшебный мир оригами»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на лучшее название, девиз, отрядную песню.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Игры на  свежем воздухе Кружок «В ритме танца»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Открытие лагеря (оформление отрядных мест, подготовка визитной карточки отряда). Конкурс на лучшее название, девиз, отрядную песню. 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на лучшее название, девиз, отрядную песню.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Игры на  свежем воздухе Кружок «В ритме танца»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Открытие лагеря (оформление отрядных мест, подготовка визитной карточки отряда). Конкурс на лучшее название, девиз, отрядную песню. «Волшебный мир оригами»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на лучшее название, девиз, отрядную песню.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Пионербол Кружок «В ритме танца»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Открытие лагеря (оформление отрядных мест, подготовка визитной карточки отряда). Конкурс на лучшее название, девиз, отрядную песню. «Волшебный мир оригами»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на лучшее название, девиз, отрядную песню.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Игры на  свежем воздухе Кружок «В ритме танца»</w:t>
            </w:r>
          </w:p>
        </w:tc>
      </w:tr>
      <w:tr w:rsidR="00D046B1" w:rsidRPr="00756F85" w:rsidTr="003011DE">
        <w:trPr>
          <w:trHeight w:val="1274"/>
        </w:trPr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2.06</w:t>
            </w:r>
          </w:p>
        </w:tc>
        <w:tc>
          <w:tcPr>
            <w:tcW w:w="2070" w:type="dxa"/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«Как укрепить свой иммунитет»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 путешествие «В мире сказок» Кружок «Шахматная азбука»</w:t>
            </w:r>
          </w:p>
        </w:tc>
        <w:tc>
          <w:tcPr>
            <w:tcW w:w="1801" w:type="dxa"/>
          </w:tcPr>
          <w:p w:rsidR="00D046B1" w:rsidRPr="00756F85" w:rsidRDefault="00D046B1" w:rsidP="007D003E">
            <w:pPr>
              <w:pStyle w:val="BodyText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«Поле чудес»</w:t>
            </w:r>
          </w:p>
          <w:p w:rsidR="00D046B1" w:rsidRPr="00756F85" w:rsidRDefault="00D046B1" w:rsidP="007D003E">
            <w:pPr>
              <w:pStyle w:val="BodyText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Настольные игры</w:t>
            </w:r>
          </w:p>
        </w:tc>
        <w:tc>
          <w:tcPr>
            <w:tcW w:w="2070" w:type="dxa"/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«Как укрепить свой иммунитет»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 путешествие «В мире сказок» Кружок «Шахматная азбука»</w:t>
            </w:r>
          </w:p>
        </w:tc>
        <w:tc>
          <w:tcPr>
            <w:tcW w:w="1801" w:type="dxa"/>
          </w:tcPr>
          <w:p w:rsidR="00D046B1" w:rsidRPr="00756F85" w:rsidRDefault="00D046B1" w:rsidP="007D003E">
            <w:pPr>
              <w:pStyle w:val="BodyText"/>
              <w:rPr>
                <w:color w:val="993300"/>
                <w:sz w:val="24"/>
                <w:szCs w:val="24"/>
              </w:rPr>
            </w:pPr>
            <w:r w:rsidRPr="00756F85">
              <w:rPr>
                <w:rStyle w:val="apple-converted-space"/>
                <w:color w:val="993300"/>
                <w:sz w:val="24"/>
                <w:szCs w:val="24"/>
                <w:shd w:val="clear" w:color="auto" w:fill="FFFFFF"/>
              </w:rPr>
              <w:t> </w:t>
            </w:r>
            <w:r w:rsidRPr="00756F85">
              <w:rPr>
                <w:color w:val="993300"/>
                <w:sz w:val="24"/>
                <w:szCs w:val="24"/>
              </w:rPr>
              <w:t>Игра «Поле чудес»</w:t>
            </w:r>
          </w:p>
          <w:p w:rsidR="00D046B1" w:rsidRPr="00756F85" w:rsidRDefault="00D046B1" w:rsidP="007D003E">
            <w:pPr>
              <w:pStyle w:val="BodyText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Подвижные игры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«Умей сказать- НЕТ!»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 путешествие «В мире сказок» Кружок «Шахматная азбука»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«Поле чудес»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Баскетбол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«Умей сказать- НЕТ!»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Трудовой десант Кружок «Шахматная азбука»</w:t>
            </w:r>
          </w:p>
        </w:tc>
        <w:tc>
          <w:tcPr>
            <w:tcW w:w="1701" w:type="dxa"/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«Поле чудес»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Баскетбол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3.06</w:t>
            </w:r>
          </w:p>
        </w:tc>
        <w:tc>
          <w:tcPr>
            <w:tcW w:w="2070" w:type="dxa"/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«Мы- юные пожарные»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Игра«Веселые старты»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Кружок «В ритме танца»</w:t>
            </w:r>
          </w:p>
        </w:tc>
        <w:tc>
          <w:tcPr>
            <w:tcW w:w="1801" w:type="dxa"/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рисунков на асфальте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2070" w:type="dxa"/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«Мы- юные пожарные»</w:t>
            </w:r>
          </w:p>
          <w:p w:rsidR="00D046B1" w:rsidRPr="00756F85" w:rsidRDefault="00D046B1" w:rsidP="007D003E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Игра«Веселые старты» Кружок «В ритме танца»</w:t>
            </w:r>
          </w:p>
        </w:tc>
        <w:tc>
          <w:tcPr>
            <w:tcW w:w="1801" w:type="dxa"/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рисунков на асфальте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1851" w:type="dxa"/>
          </w:tcPr>
          <w:p w:rsidR="00D046B1" w:rsidRPr="00756F85" w:rsidRDefault="00D046B1" w:rsidP="007D003E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 викторина «Мир интернета»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Игра«Веселые старты» Кружок «В ритме танца»</w:t>
            </w:r>
          </w:p>
        </w:tc>
        <w:tc>
          <w:tcPr>
            <w:tcW w:w="1798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Настольные игры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 викторина «Мир интернета»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Игра«Веселые старты» Кружок «В ритме танца»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Операция «Цветник»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Экскурсия в сельскую библиотеку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5.06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Heading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993300"/>
                <w:sz w:val="24"/>
                <w:szCs w:val="24"/>
              </w:rPr>
            </w:pPr>
            <w:hyperlink r:id="rId4" w:tgtFrame="_blank" w:history="1">
              <w:r w:rsidRPr="00756F85">
                <w:rPr>
                  <w:rStyle w:val="Hyperlink"/>
                  <w:rFonts w:ascii="Times New Roman" w:hAnsi="Times New Roman"/>
                  <w:b w:val="0"/>
                  <w:bCs w:val="0"/>
                  <w:color w:val="993300"/>
                  <w:sz w:val="24"/>
                  <w:szCs w:val="24"/>
                  <w:u w:val="none"/>
                </w:rPr>
                <w:t>Беседа: «Здоровый образ жизни и привычки человека</w:t>
              </w:r>
            </w:hyperlink>
            <w:r w:rsidRPr="00756F85">
              <w:rPr>
                <w:rFonts w:ascii="Times New Roman" w:hAnsi="Times New Roman"/>
                <w:b w:val="0"/>
                <w:bCs w:val="0"/>
                <w:color w:val="993300"/>
                <w:sz w:val="24"/>
                <w:szCs w:val="24"/>
              </w:rPr>
              <w:t>»</w:t>
            </w:r>
          </w:p>
          <w:p w:rsidR="00D046B1" w:rsidRPr="00756F85" w:rsidRDefault="00D046B1" w:rsidP="00525505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Творческий конкурс «Мы за жизнь без наркотиков»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Викторина по творчеству С.В.Михалкова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Дидактическая игра «Причины пожара»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Heading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/>
                <w:b w:val="0"/>
                <w:color w:val="993300"/>
                <w:sz w:val="24"/>
                <w:szCs w:val="24"/>
              </w:rPr>
              <w:t xml:space="preserve"> </w:t>
            </w:r>
            <w:hyperlink r:id="rId5" w:tgtFrame="_blank" w:history="1">
              <w:r w:rsidRPr="00756F85">
                <w:rPr>
                  <w:rStyle w:val="Hyperlink"/>
                  <w:rFonts w:ascii="Times New Roman" w:hAnsi="Times New Roman"/>
                  <w:b w:val="0"/>
                  <w:bCs w:val="0"/>
                  <w:color w:val="993300"/>
                  <w:sz w:val="24"/>
                  <w:szCs w:val="24"/>
                  <w:u w:val="none"/>
                </w:rPr>
                <w:t>Беседа: «Здоровый образ жизни и привычки человека</w:t>
              </w:r>
            </w:hyperlink>
            <w:r w:rsidRPr="00756F85">
              <w:rPr>
                <w:rFonts w:ascii="Times New Roman" w:hAnsi="Times New Roman"/>
                <w:b w:val="0"/>
                <w:bCs w:val="0"/>
                <w:color w:val="993300"/>
                <w:sz w:val="24"/>
                <w:szCs w:val="24"/>
              </w:rPr>
              <w:t>»</w:t>
            </w:r>
          </w:p>
          <w:p w:rsidR="00D046B1" w:rsidRPr="00756F85" w:rsidRDefault="00D046B1" w:rsidP="00525505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Творческий конкурс «Мы за жизнь без наркотиков»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Викторина по творчеству С.В.Михалкова</w:t>
            </w:r>
          </w:p>
          <w:p w:rsidR="00D046B1" w:rsidRPr="00756F85" w:rsidRDefault="00D046B1" w:rsidP="007D003E">
            <w:pPr>
              <w:pStyle w:val="BodyText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Дидактическая игра «Причины пожара»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«Зелёный знак»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Викторина «Птицы нашего края» Кружок «Шахматная азбука»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«Сто к одному»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«Закон и я»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«Зелёный знак»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Викторина «Птицы нашего края» Кружок «Шахматная азбука»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«Сто к одному»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«Закон и я»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6.06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Конкурс рисунков на асфальте «Сказки Пушкина»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Игра- путешествие «По сказкам А.С.Пушкина» Кружок«Волшебный мир оригами»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Инсценирование эпизодов из любимых книг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Конкурс рисунков на асфальте «Сказки Пушкина»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 xml:space="preserve">Игра- путешествие «По сказкам А.С.Пушкина» 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Инсценирование эпизодов из любимых книг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Подготовка презентации любимой книги Игра «Весёлые старты»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Трудовой десант Кружок«Волшебный мир оригами»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Викторина по творчеству А.С.Пушкина</w:t>
            </w:r>
          </w:p>
          <w:p w:rsidR="00D046B1" w:rsidRPr="00756F85" w:rsidRDefault="00D046B1" w:rsidP="00C70DBB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Подготовка презентации любимой книги Игра «Весёлые старты»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Трудовой десант Кружок«Волшебный мир оригами»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Викторина по творчеству А.С.Пушкина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</w:tr>
      <w:tr w:rsidR="00D046B1" w:rsidRPr="00756F85" w:rsidTr="00525505">
        <w:trPr>
          <w:trHeight w:val="1368"/>
        </w:trPr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7.06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Библиотечный час «Путешествие в мир сказок»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Трудовой десант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Операция «Цветник»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Эстафета преемственности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Викторина «Путешествие в царство живой природы»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Операция «Цветник»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Эстафета преемственности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Викторина «Путешествие в царство живой природы» Кружок «Шахматная азбука»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«Умники и умницы»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Народные игры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Викторина «Путешествие в царство живой природы» Кружок «Шахматная азбука»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«Умники и умницы»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Народные игры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8.06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Игра-путешествие на поезде «Здоровье»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КВН «Удивительный мир чисел»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«Последний герой»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Дискотека в ЦК и Д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Игра-путешествие на поезде «Здоровье»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КВН «Удивительный мир чисел» 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«Последний герой»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Дискотека в ЦК и Д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«Умей сказать- НЕТ!»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Брейн –ринг «Что за чудо эти сказки!» Кружок«Волшебный мир оригами»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«Всё о дружбе»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Шахматный  турнир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Дискотека в ЦК и Д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«Умей сказать- НЕТ!»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Брейн –ринг «Что за чудо эти сказки!» Кружок«Волшебный мир оригами»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«Где учиться милосердию»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Дискотека в ЦК и Д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9.06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«В мире дорожных знаков»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рисунков «Безопасность на дороге» Кружок «В ритме танца»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«Картошка»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«В мире дорожных знаков»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рисунков «Безопасность на дороге» Кружок «В ритме танца»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«Картошка»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Правовая игра 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«Мы – граждане России».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Игры на свежем воздух Кружок «В ритме танца»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Пионербол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Правовая игра 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«Мы – граждане России».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Игры на свежем воздухе Кружок «В ритме танца»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Пионербол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Экскурсия в сельскую библиотеку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10.06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Викторина «Страна в которой мы живём»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рисунков «Всё это Родиной зовётся» Кружок 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«Весёлые старты»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«Хлеб всему голова» Кружок «В ритме танца»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Викторина «Страна в которой мы живём»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рисунков «Всё это Родиной зовётся» 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«Весёлые старты»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«Хлеб всему голова» Кружок «В ритме танца»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Час поэзии. «Мне повезло, что я родился в России»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Коллаж «Люблю Россию я» Кружок«Волшебный мир оригами»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«Весёлые старты»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Викторина «Мир цветов» Кружок «В ритме танца»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Час поэзии. «Мне повезло, что я родился в России» Коллаж «Люблю Россию я» Кружок«Волшебный мир оригами»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pStyle w:val="Heading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993300"/>
                <w:sz w:val="24"/>
                <w:szCs w:val="24"/>
              </w:rPr>
            </w:pPr>
            <w:hyperlink r:id="rId6" w:history="1">
              <w:r w:rsidRPr="00756F85">
                <w:rPr>
                  <w:rStyle w:val="Hyperlink"/>
                  <w:rFonts w:ascii="Times New Roman" w:hAnsi="Times New Roman"/>
                  <w:b w:val="0"/>
                  <w:bCs w:val="0"/>
                  <w:color w:val="993300"/>
                  <w:sz w:val="24"/>
                  <w:szCs w:val="24"/>
                  <w:u w:val="none"/>
                </w:rPr>
                <w:t>Игра-викторина «Конвенция ООН о правах ребенка»</w:t>
              </w:r>
            </w:hyperlink>
          </w:p>
          <w:p w:rsidR="00D046B1" w:rsidRPr="00756F85" w:rsidRDefault="00D046B1" w:rsidP="007D003E">
            <w:pPr>
              <w:pStyle w:val="Heading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/>
                <w:b w:val="0"/>
                <w:bCs w:val="0"/>
                <w:color w:val="993300"/>
                <w:sz w:val="24"/>
                <w:szCs w:val="24"/>
              </w:rPr>
              <w:t>Футбол</w:t>
            </w:r>
            <w:r w:rsidRPr="00756F85">
              <w:rPr>
                <w:rFonts w:ascii="Times New Roman" w:hAnsi="Times New Roman"/>
                <w:b w:val="0"/>
                <w:color w:val="993300"/>
                <w:sz w:val="24"/>
                <w:szCs w:val="24"/>
              </w:rPr>
              <w:t xml:space="preserve"> Кружок «В ритме танца»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13.06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«Звёздный час»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«Страна МИКРОБиЯ»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 викторина «Мир интернета»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«Звёздный час»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«Страна МИКРОБиЯ»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 викторина «Мир интернета»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«Замечательный мир детства»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Трудовой десант Кружок «Шахматная азбука»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«Мы- юные пожарные»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Круглый стол «Права человека»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«Наш друг, светофор» Кружок «Шахматная азбука»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«Мы- юные пожарные»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14.06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 путешествие  по станциям «Весёлыми тропинками лета!» 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Настольные игры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«Зелёная пятка» Кружок «В ритме танца»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 путешествие  по станциям «Весёлыми тропинками лета!» 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Настольные игры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«Зелёная пятка» Кружок «В ритме танца»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Игра- путешествие  по станциям «Весёлыми тропинками лета!» Кружок«Волшебный мир оригами»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Круглый стол «Наркомания – знак беды» Кружок «В ритме танца»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Игра- путешествие  по станциям «Весёлыми тропинками лета!» Кружок«Волшебный мир оригами»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Круглый стол «Наркомания – знак беды» Кружок «В ритме танца»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15.06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Беседа «С витаминами к здоровью»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Экскурсия в храм с.Дмитряшевка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C70DBB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«Край, в котором ты живешь»</w:t>
            </w:r>
          </w:p>
          <w:p w:rsidR="00D046B1" w:rsidRPr="00756F85" w:rsidRDefault="00D046B1" w:rsidP="00C70DBB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Дискотека в ЦК и Д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Беседа «С витаминами к здоровью»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Экскурсия в храм с.Дмитряшевка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C70DBB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«Край, в котором ты живешь»</w:t>
            </w:r>
          </w:p>
          <w:p w:rsidR="00D046B1" w:rsidRPr="00756F85" w:rsidRDefault="00D046B1" w:rsidP="00C70DBB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Дискотека в ЦК и Д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«Алгоритм»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Настольные игры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«Крестики- нолики» Кружок «Шахматная азбука»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«Сто к одному»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Операция «Дорога»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Устный журнал «По страницам времён года» Кружок «Шахматная азбука»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«Сто к одному»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Операция «Дорога»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16.06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«Зов джунглей»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Викторина «Край мой родниковый» 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Русская лапта</w:t>
            </w:r>
          </w:p>
          <w:p w:rsidR="00D046B1" w:rsidRPr="00756F85" w:rsidRDefault="00D046B1" w:rsidP="007D003E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КВН «Мы знаем ПДД»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«Зов джунглей»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Викторина «Край мой родниковый» 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Русская лапта</w:t>
            </w:r>
          </w:p>
          <w:p w:rsidR="00D046B1" w:rsidRPr="00756F85" w:rsidRDefault="00D046B1" w:rsidP="007D003E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КВН «Мы знаем ПДД»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Развлекательная программа «Приколы нашего лагеря»</w:t>
            </w:r>
          </w:p>
          <w:p w:rsidR="00D046B1" w:rsidRPr="00756F85" w:rsidRDefault="00D046B1" w:rsidP="00525505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Трудовой десант Кружок«Волшебный мир оригами»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«Что? Где? Когда?»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Баскетбол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Развлекательная программа «Приколы нашего лагеря»</w:t>
            </w:r>
          </w:p>
          <w:p w:rsidR="00D046B1" w:rsidRPr="00756F85" w:rsidRDefault="00D046B1" w:rsidP="00525505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Трудовой десант Кружок«Волшебный мир оригами»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«Что? Где? Когда?»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Баскетбол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17.06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«Поле чудес»Птицы» Операция «Цветник»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«Прогулка по городу вежливости»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«В стране волшебных слов»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Игры на свежем воздухе Кружок «В ритме танца»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«Поле чудес «Птицы» Операция «Цветник»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«Прогулка по городу вежливости»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«В стране волшебных слов»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Игры на свежем воздухе Кружок «В ритме танца»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Экскурсия в отделение пожарной части с.Дмитряшевка Кружок «Шахматная азбука»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Спортивная эстафета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«Здоровые зубы» Кружок «В ритме танца»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Экскурсия в отделение пожарной части с.Дмитряшевка Кружок «Шахматная азбука»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Спортивная эстафета Беседа «Здоровые зубы» Кружок «В ритме танца»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19.06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«Наш друг, светофор»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Пионербол 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525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рисунков «Давайте улыбнёмся!»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Конкурсная программа «Весело живём! 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 «Наш друг, светофор»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Пионербол 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рисунков «Давайте улыбнёмся!»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Конкурсная программа «Весело живём! 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Викторина «В стране сказок Братьев Гримм»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Трудовой десант.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Музыкальный час. Кружок«Волшебный мир оригами»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– путешествие «Необыкновенное путешествие по планете Земля»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Футбол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525505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Викторина «В стране сказок Братьев Гримм»</w:t>
            </w:r>
          </w:p>
          <w:p w:rsidR="00D046B1" w:rsidRPr="00756F85" w:rsidRDefault="00D046B1" w:rsidP="00525505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Трудовой десант.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Музыкальный час. Кружок«Волшебный мир оригами»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– путешествие «Необыкновенное путешествие по планете Земля»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Футбол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20.06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«Юный пешеход»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 путешествие «Страна сказок, чудес и волшебства» Кружок «В ритме танца»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Библиотечный час.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«Наши земляки- защитники Родины»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Операция «Чистые улицы»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«Юный пешеход»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Игра- путешествие «Страна сказок, чудес и волшебства» Кружок «В ритме танца»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Библиотечный час.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«Наши земляки- защитники Родины»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Операция «Чистые улицы»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Конкурс «Караоке»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Трудовой десант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Игра- соревнование «Я выбираю здоровье» Кружок «В ритме танца»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«Поле чудес «Природа родного края»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Подвижные игры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Конкурс «Караоке»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Трудовой десант</w:t>
            </w:r>
          </w:p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Игра- соревнование «Я выбираю здоровье» Кружок «В ритме танца»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«Поле чудес«Природа родного края»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Подвижные игры</w:t>
            </w:r>
          </w:p>
        </w:tc>
      </w:tr>
      <w:tr w:rsidR="00D046B1" w:rsidRPr="00756F85" w:rsidTr="00525505">
        <w:trPr>
          <w:trHeight w:val="1716"/>
        </w:trPr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21.06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«Годы опалённые войной»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</w:t>
            </w:r>
          </w:p>
          <w:p w:rsidR="00D046B1" w:rsidRPr="00756F85" w:rsidRDefault="00D046B1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«Зарница»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рисунков «Мы за мир»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«Годы опалённые войной»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Игра </w:t>
            </w:r>
          </w:p>
          <w:p w:rsidR="00D046B1" w:rsidRPr="00756F85" w:rsidRDefault="00D046B1" w:rsidP="00525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«Зарница» Кружок «Шахматная азбука»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рисунков «Мы за мир»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«Годы опалённые войной»</w:t>
            </w:r>
          </w:p>
          <w:p w:rsidR="00D046B1" w:rsidRPr="00756F85" w:rsidRDefault="00D046B1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«Зарница» Кружок «Шахматная азбука»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Час поэзии «Нам не нужна война»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Беседа «Годы опалённые войной»</w:t>
            </w:r>
          </w:p>
          <w:p w:rsidR="00D046B1" w:rsidRPr="00756F85" w:rsidRDefault="00D046B1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Игра «Зарница» Кружок «Шахматная азбука»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Час поэзии «Нам не нужна война»</w:t>
            </w:r>
          </w:p>
          <w:p w:rsidR="00D046B1" w:rsidRPr="00756F85" w:rsidRDefault="00D046B1" w:rsidP="007D003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Просмотр кинофильма в ЦК и Д</w:t>
            </w:r>
          </w:p>
        </w:tc>
      </w:tr>
      <w:tr w:rsidR="00D046B1" w:rsidRPr="00756F85" w:rsidTr="003011DE">
        <w:tc>
          <w:tcPr>
            <w:tcW w:w="756" w:type="dxa"/>
          </w:tcPr>
          <w:p w:rsidR="00D046B1" w:rsidRPr="00756F85" w:rsidRDefault="00D046B1" w:rsidP="007D003E">
            <w:pPr>
              <w:pStyle w:val="BodyText"/>
              <w:jc w:val="center"/>
              <w:rPr>
                <w:color w:val="993300"/>
                <w:sz w:val="24"/>
                <w:szCs w:val="24"/>
              </w:rPr>
            </w:pPr>
            <w:r w:rsidRPr="00756F85">
              <w:rPr>
                <w:color w:val="993300"/>
                <w:sz w:val="24"/>
                <w:szCs w:val="24"/>
              </w:rPr>
              <w:t>22.06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инсценированных песен о войне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Тестирование «Наш лагерь» 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Закрытие лагеря (Подведение итогов работы. Награждение активных участников.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Возложение цветов погибшим героям в годы ВОВ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инсценированных песен о войне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Тестирование «Наш лагерь» Кружок«Волшебный мир оригами»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Закрытие лагеря (Подведение итогов работы. Награждение активных участников. 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Возложение цветов погибшим героям в годы ВОВ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инсценированных песен о войне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Тестирование «Наш лагерь» Кружок«Волшебный мир оригами»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Закрытие лагеря (Подведение итогов работы. Награждение активных участников Возложение цветов погибшим героям в годы ВОВ 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Конкурс инсценированных песен о войне</w:t>
            </w:r>
          </w:p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Тестирование «Наш лагерь» Кружок«Волшебный мир оригами»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46B1" w:rsidRPr="00756F85" w:rsidRDefault="00D046B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56F85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Закрытие лагеря (Подведение итогов работы. Награждение активных участников. Возложение цветов погибшим героям в годы ВОВ </w:t>
            </w:r>
          </w:p>
        </w:tc>
      </w:tr>
    </w:tbl>
    <w:p w:rsidR="00D046B1" w:rsidRPr="00756F85" w:rsidRDefault="00D046B1" w:rsidP="007D003E">
      <w:pPr>
        <w:pStyle w:val="BodyText"/>
        <w:jc w:val="center"/>
        <w:rPr>
          <w:color w:val="993300"/>
          <w:sz w:val="24"/>
          <w:szCs w:val="24"/>
        </w:rPr>
      </w:pPr>
    </w:p>
    <w:p w:rsidR="00D046B1" w:rsidRPr="00756F85" w:rsidRDefault="00D046B1" w:rsidP="007D003E">
      <w:pPr>
        <w:spacing w:line="240" w:lineRule="auto"/>
        <w:jc w:val="center"/>
        <w:rPr>
          <w:rFonts w:ascii="Times New Roman" w:hAnsi="Times New Roman" w:cs="Times New Roman"/>
          <w:color w:val="993300"/>
          <w:sz w:val="24"/>
          <w:szCs w:val="24"/>
        </w:rPr>
      </w:pPr>
    </w:p>
    <w:p w:rsidR="00D046B1" w:rsidRPr="00756F85" w:rsidRDefault="00D046B1" w:rsidP="007D003E">
      <w:pPr>
        <w:spacing w:line="240" w:lineRule="auto"/>
        <w:jc w:val="center"/>
        <w:rPr>
          <w:rFonts w:ascii="Times New Roman" w:hAnsi="Times New Roman" w:cs="Times New Roman"/>
          <w:color w:val="993300"/>
          <w:sz w:val="24"/>
          <w:szCs w:val="24"/>
        </w:rPr>
      </w:pPr>
    </w:p>
    <w:p w:rsidR="00D046B1" w:rsidRPr="00756F85" w:rsidRDefault="00D046B1" w:rsidP="007D003E">
      <w:pPr>
        <w:spacing w:line="240" w:lineRule="auto"/>
        <w:jc w:val="center"/>
        <w:rPr>
          <w:rFonts w:ascii="Times New Roman" w:hAnsi="Times New Roman" w:cs="Times New Roman"/>
          <w:color w:val="993300"/>
          <w:sz w:val="24"/>
          <w:szCs w:val="24"/>
        </w:rPr>
      </w:pPr>
      <w:r w:rsidRPr="00756F85">
        <w:rPr>
          <w:rFonts w:ascii="Times New Roman" w:hAnsi="Times New Roman" w:cs="Times New Roman"/>
          <w:color w:val="993300"/>
          <w:sz w:val="24"/>
          <w:szCs w:val="24"/>
        </w:rPr>
        <w:t>Начальник  лагеря                                                      Е.И.Дедова</w:t>
      </w:r>
    </w:p>
    <w:p w:rsidR="00D046B1" w:rsidRPr="00756F85" w:rsidRDefault="00D046B1" w:rsidP="007D003E">
      <w:pPr>
        <w:spacing w:line="240" w:lineRule="auto"/>
        <w:rPr>
          <w:rFonts w:ascii="Times New Roman" w:hAnsi="Times New Roman" w:cs="Times New Roman"/>
          <w:color w:val="993300"/>
          <w:sz w:val="24"/>
          <w:szCs w:val="24"/>
        </w:rPr>
      </w:pPr>
    </w:p>
    <w:p w:rsidR="00D046B1" w:rsidRPr="00756F85" w:rsidRDefault="00D046B1" w:rsidP="007D003E">
      <w:pPr>
        <w:spacing w:line="240" w:lineRule="auto"/>
        <w:rPr>
          <w:rFonts w:ascii="Times New Roman" w:hAnsi="Times New Roman" w:cs="Times New Roman"/>
          <w:color w:val="993300"/>
          <w:sz w:val="24"/>
          <w:szCs w:val="24"/>
        </w:rPr>
      </w:pPr>
    </w:p>
    <w:sectPr w:rsidR="00D046B1" w:rsidRPr="00756F85" w:rsidSect="00971F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1D1"/>
    <w:rsid w:val="0011053F"/>
    <w:rsid w:val="003011DE"/>
    <w:rsid w:val="00363540"/>
    <w:rsid w:val="003D29A3"/>
    <w:rsid w:val="00525505"/>
    <w:rsid w:val="005E6C00"/>
    <w:rsid w:val="007503C6"/>
    <w:rsid w:val="00756F85"/>
    <w:rsid w:val="007D003E"/>
    <w:rsid w:val="0084786C"/>
    <w:rsid w:val="008731D1"/>
    <w:rsid w:val="008D7F92"/>
    <w:rsid w:val="009325D7"/>
    <w:rsid w:val="00971FFE"/>
    <w:rsid w:val="00A34D97"/>
    <w:rsid w:val="00A45DCC"/>
    <w:rsid w:val="00A63756"/>
    <w:rsid w:val="00B14D5F"/>
    <w:rsid w:val="00C153B1"/>
    <w:rsid w:val="00C17380"/>
    <w:rsid w:val="00C70DBB"/>
    <w:rsid w:val="00D046B1"/>
    <w:rsid w:val="00D30E30"/>
    <w:rsid w:val="00D91A64"/>
    <w:rsid w:val="00DB6E18"/>
    <w:rsid w:val="00E90D95"/>
    <w:rsid w:val="00E97E45"/>
    <w:rsid w:val="00EE2336"/>
    <w:rsid w:val="00F5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D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45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354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D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3540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uiPriority w:val="99"/>
    <w:rsid w:val="008731D1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31D1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731D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635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654707/" TargetMode="External"/><Relationship Id="rId5" Type="http://schemas.openxmlformats.org/officeDocument/2006/relationships/hyperlink" Target="https://www.google.ru/url?sa=t&amp;rct=j&amp;q=&amp;esrc=s&amp;source=web&amp;cd=2&amp;ved=0CCIQFjAB&amp;url=http%3A%2F%2Fnsportal.ru%2Fshkola%2Fklassnoe-rukovodstvo%2Flibrary%2F2014%2F01%2F02%2Fbeseda-zdorovyy-obraz-zhizni-i-privychki-cheloveka&amp;ei=3ZBlVbfTLcW7ygOCqIOIBA&amp;usg=AFQjCNFuEyNeSHmXIsdriw9LnfAkm4mwXw&amp;bvm=bv.93990622,d.bGQ" TargetMode="External"/><Relationship Id="rId4" Type="http://schemas.openxmlformats.org/officeDocument/2006/relationships/hyperlink" Target="https://www.google.ru/url?sa=t&amp;rct=j&amp;q=&amp;esrc=s&amp;source=web&amp;cd=2&amp;ved=0CCIQFjAB&amp;url=http%3A%2F%2Fnsportal.ru%2Fshkola%2Fklassnoe-rukovodstvo%2Flibrary%2F2014%2F01%2F02%2Fbeseda-zdorovyy-obraz-zhizni-i-privychki-cheloveka&amp;ei=3ZBlVbfTLcW7ygOCqIOIBA&amp;usg=AFQjCNFuEyNeSHmXIsdriw9LnfAkm4mwXw&amp;bvm=bv.93990622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1843</Words>
  <Characters>10509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2017-06-29T09:08:00Z</cp:lastPrinted>
  <dcterms:created xsi:type="dcterms:W3CDTF">2017-07-01T09:21:00Z</dcterms:created>
  <dcterms:modified xsi:type="dcterms:W3CDTF">2017-07-01T11:04:00Z</dcterms:modified>
</cp:coreProperties>
</file>